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2115"/>
        <w:gridCol w:w="283"/>
        <w:gridCol w:w="8402"/>
      </w:tblGrid>
      <w:tr w:rsidR="00F61D36" w14:paraId="1A6FB228" w14:textId="77777777" w:rsidTr="00F61D36">
        <w:trPr>
          <w:trHeight w:hRule="exact" w:val="720"/>
        </w:trPr>
        <w:tc>
          <w:tcPr>
            <w:tcW w:w="979" w:type="pct"/>
            <w:vAlign w:val="bottom"/>
          </w:tcPr>
          <w:sdt>
            <w:sdtPr>
              <w:rPr>
                <w:sz w:val="24"/>
                <w:szCs w:val="24"/>
              </w:rPr>
              <w:alias w:val="Date"/>
              <w:tag w:val="Date"/>
              <w:id w:val="804283084"/>
              <w:placeholder>
                <w:docPart w:val="062A37BA9D9D0E41BF4D228B447DA108"/>
              </w:placeholder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p w14:paraId="054E4BBD" w14:textId="051D10A3" w:rsidR="004C18CF" w:rsidRPr="00E76B14" w:rsidRDefault="00706B50" w:rsidP="00706B50">
                <w:pPr>
                  <w:pStyle w:val="Date"/>
                </w:pPr>
                <w:r w:rsidRPr="00706B50">
                  <w:rPr>
                    <w:sz w:val="24"/>
                    <w:szCs w:val="24"/>
                  </w:rPr>
                  <w:t>Date:</w:t>
                </w:r>
              </w:p>
            </w:sdtContent>
          </w:sdt>
        </w:tc>
        <w:tc>
          <w:tcPr>
            <w:tcW w:w="131" w:type="pct"/>
            <w:shd w:val="clear" w:color="auto" w:fill="auto"/>
            <w:vAlign w:val="bottom"/>
          </w:tcPr>
          <w:p w14:paraId="27BC4AC2" w14:textId="77777777" w:rsidR="00C956E5" w:rsidRDefault="00C956E5" w:rsidP="00706B50"/>
        </w:tc>
        <w:tc>
          <w:tcPr>
            <w:tcW w:w="3890" w:type="pct"/>
            <w:vAlign w:val="bottom"/>
          </w:tcPr>
          <w:p w14:paraId="7D8CB7AF" w14:textId="77777777" w:rsidR="00C956E5" w:rsidRDefault="00C956E5" w:rsidP="00706B50"/>
        </w:tc>
      </w:tr>
      <w:tr w:rsidR="00706B50" w14:paraId="63A5843F" w14:textId="77777777" w:rsidTr="00F61D36">
        <w:trPr>
          <w:trHeight w:hRule="exact" w:val="100"/>
        </w:trPr>
        <w:tc>
          <w:tcPr>
            <w:tcW w:w="979" w:type="pct"/>
            <w:shd w:val="clear" w:color="auto" w:fill="000000" w:themeFill="text1"/>
            <w:vAlign w:val="bottom"/>
          </w:tcPr>
          <w:p w14:paraId="4A126C7E" w14:textId="77777777" w:rsidR="00941FE7" w:rsidRDefault="00941FE7" w:rsidP="00706B50"/>
        </w:tc>
        <w:tc>
          <w:tcPr>
            <w:tcW w:w="131" w:type="pct"/>
            <w:shd w:val="clear" w:color="auto" w:fill="auto"/>
            <w:vAlign w:val="bottom"/>
          </w:tcPr>
          <w:p w14:paraId="3FD8EDF2" w14:textId="77777777" w:rsidR="00941FE7" w:rsidRDefault="00941FE7" w:rsidP="00706B50"/>
        </w:tc>
        <w:tc>
          <w:tcPr>
            <w:tcW w:w="3890" w:type="pct"/>
            <w:shd w:val="clear" w:color="auto" w:fill="000000" w:themeFill="text1"/>
            <w:vAlign w:val="bottom"/>
          </w:tcPr>
          <w:p w14:paraId="002D4465" w14:textId="77777777" w:rsidR="00941FE7" w:rsidRDefault="00941FE7" w:rsidP="00706B50"/>
        </w:tc>
      </w:tr>
      <w:tr w:rsidR="00F61D36" w14:paraId="0743E306" w14:textId="77777777" w:rsidTr="00F61D36">
        <w:tc>
          <w:tcPr>
            <w:tcW w:w="979" w:type="pct"/>
            <w:shd w:val="clear" w:color="auto" w:fill="auto"/>
          </w:tcPr>
          <w:p w14:paraId="5FCF4F82" w14:textId="77777777" w:rsidR="005672EF" w:rsidRDefault="005672EF" w:rsidP="00706B50">
            <w:pPr>
              <w:pStyle w:val="Heading1"/>
              <w:keepNext w:val="0"/>
              <w:keepLines w:val="0"/>
            </w:pPr>
            <w:r>
              <w:t>To</w:t>
            </w:r>
          </w:p>
          <w:p w14:paraId="2F2A28A9" w14:textId="46B3B7E8" w:rsidR="005672EF" w:rsidRDefault="00A1626E" w:rsidP="00706B50">
            <w:pPr>
              <w:pStyle w:val="RecipientInfo"/>
            </w:pPr>
            <w:sdt>
              <w:sdtPr>
                <w:alias w:val="Recipient Name"/>
                <w:tag w:val="Recipient Name"/>
                <w:id w:val="-565412683"/>
                <w:placeholder>
                  <w:docPart w:val="CA6C7A27AB0EB644991DCCF1BB1EB94E"/>
                </w:placeholder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 w:multiLine="1"/>
              </w:sdtPr>
              <w:sdtEndPr/>
              <w:sdtContent>
                <w:r w:rsidR="00706B50">
                  <w:t>School District</w:t>
                </w:r>
                <w:r w:rsidR="00706B50">
                  <w:br/>
                  <w:t>Board of Trustees</w:t>
                </w:r>
              </w:sdtContent>
            </w:sdt>
          </w:p>
        </w:tc>
        <w:tc>
          <w:tcPr>
            <w:tcW w:w="131" w:type="pct"/>
            <w:shd w:val="clear" w:color="auto" w:fill="auto"/>
          </w:tcPr>
          <w:p w14:paraId="7F66AD96" w14:textId="77777777" w:rsidR="005672EF" w:rsidRPr="00F61D36" w:rsidRDefault="005672EF" w:rsidP="00706B5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890" w:type="pct"/>
            <w:shd w:val="clear" w:color="auto" w:fill="auto"/>
          </w:tcPr>
          <w:p w14:paraId="3678DED1" w14:textId="77777777" w:rsidR="00F61D36" w:rsidRPr="00F61D36" w:rsidRDefault="005672EF" w:rsidP="00F61D36">
            <w:pPr>
              <w:pStyle w:val="Salutation"/>
              <w:spacing w:before="240" w:after="240"/>
              <w:rPr>
                <w:rFonts w:asciiTheme="majorHAnsi" w:hAnsiTheme="majorHAnsi" w:cstheme="majorHAnsi"/>
                <w:sz w:val="24"/>
                <w:szCs w:val="24"/>
              </w:rPr>
            </w:pPr>
            <w:r w:rsidRPr="00F61D36">
              <w:rPr>
                <w:rFonts w:asciiTheme="majorHAnsi" w:hAnsiTheme="majorHAnsi" w:cstheme="majorHAnsi"/>
                <w:sz w:val="24"/>
                <w:szCs w:val="24"/>
              </w:rPr>
              <w:t>Dear</w:t>
            </w:r>
            <w:r w:rsidR="00941FE7" w:rsidRPr="00F61D3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alias w:val="Recipient Name"/>
                <w:tag w:val="Recipient Name"/>
                <w:id w:val="843450299"/>
                <w:placeholder>
                  <w:docPart w:val="987EA998950ED0468D92E6AAB3BAE4B9"/>
                </w:placeholder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 w:multiLine="1"/>
              </w:sdtPr>
              <w:sdtEndPr/>
              <w:sdtContent>
                <w:r w:rsidR="00706B50" w:rsidRPr="00F61D36">
                  <w:rPr>
                    <w:rFonts w:asciiTheme="majorHAnsi" w:hAnsiTheme="majorHAnsi" w:cstheme="majorHAnsi"/>
                    <w:sz w:val="24"/>
                    <w:szCs w:val="24"/>
                  </w:rPr>
                  <w:t>School District</w:t>
                </w:r>
                <w:r w:rsidR="00706B50" w:rsidRPr="00F61D36">
                  <w:rPr>
                    <w:rFonts w:asciiTheme="majorHAnsi" w:hAnsiTheme="majorHAnsi" w:cstheme="majorHAnsi"/>
                    <w:sz w:val="24"/>
                    <w:szCs w:val="24"/>
                  </w:rPr>
                  <w:br/>
                  <w:t>Board of Trustees</w:t>
                </w:r>
              </w:sdtContent>
            </w:sdt>
            <w:r w:rsidR="00941FE7" w:rsidRPr="00F61D36"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r w:rsidR="00F61D36" w:rsidRPr="00F61D36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</w:p>
          <w:p w14:paraId="13B423FA" w14:textId="5608BC56" w:rsidR="00706B50" w:rsidRPr="00F61D36" w:rsidRDefault="00706B50" w:rsidP="00F61D36">
            <w:pPr>
              <w:pStyle w:val="Salutation"/>
              <w:spacing w:before="240" w:after="240"/>
              <w:rPr>
                <w:rFonts w:asciiTheme="majorHAnsi" w:hAnsiTheme="majorHAnsi" w:cstheme="majorHAnsi"/>
                <w:sz w:val="24"/>
                <w:szCs w:val="24"/>
              </w:rPr>
            </w:pPr>
            <w:r w:rsidRPr="00F61D36">
              <w:rPr>
                <w:rFonts w:asciiTheme="majorHAnsi" w:hAnsiTheme="majorHAnsi" w:cstheme="majorHAnsi"/>
                <w:sz w:val="24"/>
                <w:szCs w:val="24"/>
              </w:rPr>
              <w:t>We intend to educate our child(</w:t>
            </w:r>
            <w:proofErr w:type="spellStart"/>
            <w:r w:rsidRPr="00F61D36">
              <w:rPr>
                <w:rFonts w:asciiTheme="majorHAnsi" w:hAnsiTheme="majorHAnsi" w:cstheme="majorHAnsi"/>
                <w:sz w:val="24"/>
                <w:szCs w:val="24"/>
              </w:rPr>
              <w:t>ren</w:t>
            </w:r>
            <w:proofErr w:type="spellEnd"/>
            <w:r w:rsidRPr="00F61D36">
              <w:rPr>
                <w:rFonts w:asciiTheme="majorHAnsi" w:hAnsiTheme="majorHAnsi" w:cstheme="majorHAnsi"/>
                <w:sz w:val="24"/>
                <w:szCs w:val="24"/>
              </w:rPr>
              <w:t xml:space="preserve">): </w:t>
            </w:r>
          </w:p>
          <w:p w14:paraId="029D4DEA" w14:textId="77777777" w:rsidR="00706B50" w:rsidRPr="00F61D36" w:rsidRDefault="00706B50" w:rsidP="00706B50">
            <w:pPr>
              <w:pStyle w:val="NormalWeb"/>
              <w:rPr>
                <w:rFonts w:asciiTheme="majorHAnsi" w:hAnsiTheme="majorHAnsi" w:cstheme="majorHAnsi"/>
              </w:rPr>
            </w:pPr>
            <w:r w:rsidRPr="00F61D36">
              <w:rPr>
                <w:rFonts w:asciiTheme="majorHAnsi" w:hAnsiTheme="majorHAnsi" w:cstheme="majorHAnsi"/>
              </w:rPr>
              <w:t xml:space="preserve">__________________________________________________________ </w:t>
            </w:r>
          </w:p>
          <w:p w14:paraId="3B4ABE37" w14:textId="18FE489F" w:rsidR="00706B50" w:rsidRPr="00F61D36" w:rsidRDefault="00706B50" w:rsidP="00706B50">
            <w:pPr>
              <w:pStyle w:val="NormalWeb"/>
              <w:rPr>
                <w:rFonts w:asciiTheme="majorHAnsi" w:hAnsiTheme="majorHAnsi" w:cstheme="majorHAnsi"/>
              </w:rPr>
            </w:pPr>
            <w:r w:rsidRPr="00F61D36">
              <w:rPr>
                <w:rFonts w:asciiTheme="majorHAnsi" w:hAnsiTheme="majorHAnsi" w:cstheme="majorHAnsi"/>
              </w:rPr>
              <w:t>in our home at</w:t>
            </w:r>
            <w:r w:rsidRPr="00F61D36">
              <w:rPr>
                <w:rFonts w:asciiTheme="majorHAnsi" w:hAnsiTheme="majorHAnsi" w:cstheme="majorHAnsi"/>
              </w:rPr>
              <w:t>:</w:t>
            </w:r>
          </w:p>
          <w:p w14:paraId="10CB41DA" w14:textId="77777777" w:rsidR="00F61D36" w:rsidRPr="00F61D36" w:rsidRDefault="00706B50" w:rsidP="00706B50">
            <w:pPr>
              <w:pStyle w:val="NormalWeb"/>
              <w:contextualSpacing/>
              <w:rPr>
                <w:rFonts w:asciiTheme="majorHAnsi" w:hAnsiTheme="majorHAnsi" w:cstheme="majorHAnsi"/>
              </w:rPr>
            </w:pPr>
            <w:r w:rsidRPr="00F61D36">
              <w:rPr>
                <w:rFonts w:asciiTheme="majorHAnsi" w:hAnsiTheme="majorHAnsi" w:cstheme="majorHAnsi"/>
              </w:rPr>
              <w:t xml:space="preserve"> __________________________________________________________</w:t>
            </w:r>
            <w:r w:rsidRPr="00F61D36">
              <w:rPr>
                <w:rFonts w:asciiTheme="majorHAnsi" w:hAnsiTheme="majorHAnsi" w:cstheme="majorHAnsi"/>
              </w:rPr>
              <w:t>, during the upcoming school year.</w:t>
            </w:r>
          </w:p>
          <w:p w14:paraId="3012EABF" w14:textId="60AA099B" w:rsidR="00706B50" w:rsidRPr="00F61D36" w:rsidRDefault="00706B50" w:rsidP="00706B50">
            <w:pPr>
              <w:pStyle w:val="NormalWeb"/>
              <w:contextualSpacing/>
              <w:rPr>
                <w:rFonts w:asciiTheme="majorHAnsi" w:hAnsiTheme="majorHAnsi" w:cstheme="majorHAnsi"/>
              </w:rPr>
            </w:pPr>
            <w:r w:rsidRPr="00F61D36">
              <w:rPr>
                <w:rFonts w:asciiTheme="majorHAnsi" w:hAnsiTheme="majorHAnsi" w:cstheme="majorHAnsi"/>
              </w:rPr>
              <w:br/>
              <w:t>In compliance with state statutes 21-4-101(a)(vi) and 21-4-102(b), we are enclosing a list of the curriculum/books for the seven required subjects intended for use in our school program.</w:t>
            </w:r>
          </w:p>
          <w:p w14:paraId="730A2998" w14:textId="77777777" w:rsidR="00F61D36" w:rsidRPr="00F61D36" w:rsidRDefault="00F61D36" w:rsidP="00706B50">
            <w:pPr>
              <w:pStyle w:val="NormalWeb"/>
              <w:contextualSpacing/>
              <w:rPr>
                <w:rFonts w:asciiTheme="majorHAnsi" w:hAnsiTheme="majorHAnsi" w:cstheme="majorHAnsi"/>
              </w:rPr>
            </w:pPr>
          </w:p>
          <w:p w14:paraId="63F657FF" w14:textId="599A5FD9" w:rsidR="00706B50" w:rsidRPr="00F61D36" w:rsidRDefault="00706B50" w:rsidP="00706B50">
            <w:pPr>
              <w:pStyle w:val="NormalWeb"/>
              <w:rPr>
                <w:rFonts w:asciiTheme="majorHAnsi" w:hAnsiTheme="majorHAnsi" w:cstheme="majorHAnsi"/>
              </w:rPr>
            </w:pPr>
            <w:r w:rsidRPr="00F61D36">
              <w:rPr>
                <w:rFonts w:asciiTheme="majorHAnsi" w:hAnsiTheme="majorHAnsi" w:cstheme="majorHAnsi"/>
              </w:rPr>
              <w:t>Reading _______________________________________________________</w:t>
            </w:r>
          </w:p>
          <w:p w14:paraId="7C9AC985" w14:textId="624757EC" w:rsidR="00706B50" w:rsidRPr="00F61D36" w:rsidRDefault="00706B50" w:rsidP="00706B50">
            <w:pPr>
              <w:pStyle w:val="NormalWeb"/>
              <w:rPr>
                <w:rFonts w:asciiTheme="majorHAnsi" w:hAnsiTheme="majorHAnsi" w:cstheme="majorHAnsi"/>
              </w:rPr>
            </w:pPr>
            <w:proofErr w:type="gramStart"/>
            <w:r w:rsidRPr="00F61D36">
              <w:rPr>
                <w:rFonts w:asciiTheme="majorHAnsi" w:hAnsiTheme="majorHAnsi" w:cstheme="majorHAnsi"/>
              </w:rPr>
              <w:t xml:space="preserve">Writing </w:t>
            </w:r>
            <w:r w:rsidRPr="00F61D36">
              <w:rPr>
                <w:rFonts w:asciiTheme="majorHAnsi" w:hAnsiTheme="majorHAnsi" w:cstheme="majorHAnsi"/>
              </w:rPr>
              <w:t xml:space="preserve"> _</w:t>
            </w:r>
            <w:proofErr w:type="gramEnd"/>
            <w:r w:rsidRPr="00F61D36">
              <w:rPr>
                <w:rFonts w:asciiTheme="majorHAnsi" w:hAnsiTheme="majorHAnsi" w:cstheme="majorHAnsi"/>
              </w:rPr>
              <w:t>______________________________________________________</w:t>
            </w:r>
            <w:r w:rsidRPr="00F61D36">
              <w:rPr>
                <w:rFonts w:asciiTheme="majorHAnsi" w:hAnsiTheme="majorHAnsi" w:cstheme="majorHAnsi"/>
              </w:rPr>
              <w:t>_</w:t>
            </w:r>
          </w:p>
          <w:p w14:paraId="5931E522" w14:textId="4B743C16" w:rsidR="00706B50" w:rsidRPr="00F61D36" w:rsidRDefault="00706B50" w:rsidP="00706B50">
            <w:pPr>
              <w:pStyle w:val="NormalWeb"/>
              <w:rPr>
                <w:rFonts w:asciiTheme="majorHAnsi" w:hAnsiTheme="majorHAnsi" w:cstheme="majorHAnsi"/>
              </w:rPr>
            </w:pPr>
            <w:proofErr w:type="gramStart"/>
            <w:r w:rsidRPr="00F61D36">
              <w:rPr>
                <w:rFonts w:asciiTheme="majorHAnsi" w:hAnsiTheme="majorHAnsi" w:cstheme="majorHAnsi"/>
              </w:rPr>
              <w:t xml:space="preserve">Math </w:t>
            </w:r>
            <w:r w:rsidRPr="00F61D36">
              <w:rPr>
                <w:rFonts w:asciiTheme="majorHAnsi" w:hAnsiTheme="majorHAnsi" w:cstheme="majorHAnsi"/>
              </w:rPr>
              <w:t xml:space="preserve"> _</w:t>
            </w:r>
            <w:proofErr w:type="gramEnd"/>
            <w:r w:rsidRPr="00F61D36">
              <w:rPr>
                <w:rFonts w:asciiTheme="majorHAnsi" w:hAnsiTheme="majorHAnsi" w:cstheme="majorHAnsi"/>
              </w:rPr>
              <w:t>______________________________________________________</w:t>
            </w:r>
            <w:r w:rsidRPr="00F61D36">
              <w:rPr>
                <w:rFonts w:asciiTheme="majorHAnsi" w:hAnsiTheme="majorHAnsi" w:cstheme="majorHAnsi"/>
              </w:rPr>
              <w:t>__</w:t>
            </w:r>
          </w:p>
          <w:p w14:paraId="4DDED213" w14:textId="77777777" w:rsidR="00706B50" w:rsidRPr="00F61D36" w:rsidRDefault="00706B50" w:rsidP="00706B50">
            <w:pPr>
              <w:pStyle w:val="NormalWeb"/>
              <w:rPr>
                <w:rFonts w:asciiTheme="majorHAnsi" w:hAnsiTheme="majorHAnsi" w:cstheme="majorHAnsi"/>
              </w:rPr>
            </w:pPr>
            <w:r w:rsidRPr="00F61D36">
              <w:rPr>
                <w:rFonts w:asciiTheme="majorHAnsi" w:hAnsiTheme="majorHAnsi" w:cstheme="majorHAnsi"/>
              </w:rPr>
              <w:t>Civics _________________________________________________________</w:t>
            </w:r>
          </w:p>
          <w:p w14:paraId="1EA3F410" w14:textId="56D76722" w:rsidR="00706B50" w:rsidRPr="00F61D36" w:rsidRDefault="00706B50" w:rsidP="00706B50">
            <w:pPr>
              <w:pStyle w:val="NormalWeb"/>
              <w:rPr>
                <w:rFonts w:asciiTheme="majorHAnsi" w:hAnsiTheme="majorHAnsi" w:cstheme="majorHAnsi"/>
              </w:rPr>
            </w:pPr>
            <w:r w:rsidRPr="00F61D36">
              <w:rPr>
                <w:rFonts w:asciiTheme="majorHAnsi" w:hAnsiTheme="majorHAnsi" w:cstheme="majorHAnsi"/>
              </w:rPr>
              <w:t>History ________________________________________________________</w:t>
            </w:r>
          </w:p>
          <w:p w14:paraId="09BB6910" w14:textId="77777777" w:rsidR="00706B50" w:rsidRPr="00F61D36" w:rsidRDefault="00706B50" w:rsidP="00706B50">
            <w:pPr>
              <w:pStyle w:val="NormalWeb"/>
              <w:rPr>
                <w:rFonts w:asciiTheme="majorHAnsi" w:hAnsiTheme="majorHAnsi" w:cstheme="majorHAnsi"/>
              </w:rPr>
            </w:pPr>
            <w:proofErr w:type="gramStart"/>
            <w:r w:rsidRPr="00F61D36">
              <w:rPr>
                <w:rFonts w:asciiTheme="majorHAnsi" w:hAnsiTheme="majorHAnsi" w:cstheme="majorHAnsi"/>
              </w:rPr>
              <w:t xml:space="preserve">Literature </w:t>
            </w:r>
            <w:r w:rsidRPr="00F61D36">
              <w:rPr>
                <w:rFonts w:asciiTheme="majorHAnsi" w:hAnsiTheme="majorHAnsi" w:cstheme="majorHAnsi"/>
              </w:rPr>
              <w:t xml:space="preserve"> _</w:t>
            </w:r>
            <w:proofErr w:type="gramEnd"/>
            <w:r w:rsidRPr="00F61D36">
              <w:rPr>
                <w:rFonts w:asciiTheme="majorHAnsi" w:hAnsiTheme="majorHAnsi" w:cstheme="majorHAnsi"/>
              </w:rPr>
              <w:t>______________________________________</w:t>
            </w:r>
            <w:r w:rsidRPr="00F61D36">
              <w:rPr>
                <w:rFonts w:asciiTheme="majorHAnsi" w:hAnsiTheme="majorHAnsi" w:cstheme="majorHAnsi"/>
              </w:rPr>
              <w:t>_______________</w:t>
            </w:r>
          </w:p>
          <w:p w14:paraId="3339EB35" w14:textId="77777777" w:rsidR="00706B50" w:rsidRPr="00F61D36" w:rsidRDefault="00706B50" w:rsidP="00706B50">
            <w:pPr>
              <w:pStyle w:val="NormalWeb"/>
              <w:rPr>
                <w:rFonts w:asciiTheme="majorHAnsi" w:hAnsiTheme="majorHAnsi" w:cstheme="majorHAnsi"/>
              </w:rPr>
            </w:pPr>
            <w:proofErr w:type="gramStart"/>
            <w:r w:rsidRPr="00F61D36">
              <w:rPr>
                <w:rFonts w:asciiTheme="majorHAnsi" w:hAnsiTheme="majorHAnsi" w:cstheme="majorHAnsi"/>
              </w:rPr>
              <w:t xml:space="preserve">Science </w:t>
            </w:r>
            <w:r w:rsidRPr="00F61D36">
              <w:rPr>
                <w:rFonts w:asciiTheme="majorHAnsi" w:hAnsiTheme="majorHAnsi" w:cstheme="majorHAnsi"/>
              </w:rPr>
              <w:t xml:space="preserve"> _</w:t>
            </w:r>
            <w:proofErr w:type="gramEnd"/>
            <w:r w:rsidRPr="00F61D36">
              <w:rPr>
                <w:rFonts w:asciiTheme="majorHAnsi" w:hAnsiTheme="majorHAnsi" w:cstheme="majorHAnsi"/>
              </w:rPr>
              <w:t>______________________________________________________</w:t>
            </w:r>
          </w:p>
          <w:p w14:paraId="626FF665" w14:textId="1658B1AB" w:rsidR="00F61D36" w:rsidRPr="00F61D36" w:rsidRDefault="00F61D36" w:rsidP="00F61D36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ind w:right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1D36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We</w:t>
            </w:r>
            <w:r w:rsidRPr="00F61D36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 prohibit the release of any and all information contained in this document without prior written consent</w:t>
            </w:r>
            <w:r w:rsidRPr="00F61D36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.</w:t>
            </w:r>
            <w:r w:rsidRPr="00F61D36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33A2CA9E" w14:textId="7D0D5EDF" w:rsidR="00AF7EC1" w:rsidRPr="00F61D36" w:rsidRDefault="00706B50" w:rsidP="00706B50">
            <w:pPr>
              <w:pStyle w:val="NormalWeb"/>
              <w:rPr>
                <w:rFonts w:asciiTheme="majorHAnsi" w:hAnsiTheme="majorHAnsi" w:cstheme="majorHAnsi"/>
              </w:rPr>
            </w:pPr>
            <w:r w:rsidRPr="00F61D36">
              <w:rPr>
                <w:rFonts w:asciiTheme="majorHAnsi" w:hAnsiTheme="majorHAnsi" w:cstheme="majorHAnsi"/>
              </w:rPr>
              <w:br/>
              <w:t xml:space="preserve">Thank you for your time, </w:t>
            </w:r>
          </w:p>
        </w:tc>
      </w:tr>
    </w:tbl>
    <w:p w14:paraId="52690591" w14:textId="7E1DAD7B" w:rsidR="004C18CF" w:rsidRDefault="004C18CF" w:rsidP="005672EF">
      <w:bookmarkStart w:id="0" w:name="_GoBack"/>
      <w:bookmarkEnd w:id="0"/>
    </w:p>
    <w:sectPr w:rsidR="004C18CF" w:rsidSect="00E325C6">
      <w:headerReference w:type="even" r:id="rId8"/>
      <w:headerReference w:type="default" r:id="rId9"/>
      <w:footerReference w:type="first" r:id="rId10"/>
      <w:pgSz w:w="12240" w:h="15840" w:code="1"/>
      <w:pgMar w:top="1080" w:right="720" w:bottom="2880" w:left="720" w:header="10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0F1089" w14:textId="77777777" w:rsidR="00A1626E" w:rsidRDefault="00A1626E">
      <w:pPr>
        <w:spacing w:after="0" w:line="240" w:lineRule="auto"/>
      </w:pPr>
      <w:r>
        <w:separator/>
      </w:r>
    </w:p>
    <w:p w14:paraId="58FA1E0D" w14:textId="77777777" w:rsidR="00A1626E" w:rsidRDefault="00A1626E"/>
    <w:p w14:paraId="0E5FC11A" w14:textId="77777777" w:rsidR="00A1626E" w:rsidRDefault="00A1626E"/>
    <w:p w14:paraId="0A7FB6E6" w14:textId="77777777" w:rsidR="00A1626E" w:rsidRDefault="00A1626E"/>
    <w:p w14:paraId="60984EB9" w14:textId="77777777" w:rsidR="00A1626E" w:rsidRDefault="00A1626E"/>
    <w:p w14:paraId="4E10FFC0" w14:textId="77777777" w:rsidR="00A1626E" w:rsidRDefault="00A1626E"/>
  </w:endnote>
  <w:endnote w:type="continuationSeparator" w:id="0">
    <w:p w14:paraId="3E74B82B" w14:textId="77777777" w:rsidR="00A1626E" w:rsidRDefault="00A1626E">
      <w:pPr>
        <w:spacing w:after="0" w:line="240" w:lineRule="auto"/>
      </w:pPr>
      <w:r>
        <w:continuationSeparator/>
      </w:r>
    </w:p>
    <w:p w14:paraId="1ECA1646" w14:textId="77777777" w:rsidR="00A1626E" w:rsidRDefault="00A1626E"/>
    <w:p w14:paraId="49C54E4D" w14:textId="77777777" w:rsidR="00A1626E" w:rsidRDefault="00A1626E"/>
    <w:p w14:paraId="3159B5C4" w14:textId="77777777" w:rsidR="00A1626E" w:rsidRDefault="00A1626E"/>
    <w:p w14:paraId="599EF937" w14:textId="77777777" w:rsidR="00A1626E" w:rsidRDefault="00A1626E"/>
    <w:p w14:paraId="42CBAB17" w14:textId="77777777" w:rsidR="00A1626E" w:rsidRDefault="00A162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mpany info table"/>
    </w:tblPr>
    <w:tblGrid>
      <w:gridCol w:w="8424"/>
      <w:gridCol w:w="288"/>
      <w:gridCol w:w="2088"/>
    </w:tblGrid>
    <w:tr w:rsidR="009219CC" w:rsidRPr="009219CC" w14:paraId="203D1855" w14:textId="77777777" w:rsidTr="00DF5AB7">
      <w:tc>
        <w:tcPr>
          <w:tcW w:w="8424" w:type="dxa"/>
          <w:vAlign w:val="bottom"/>
        </w:tcPr>
        <w:p w14:paraId="74466215" w14:textId="22581702" w:rsidR="009219CC" w:rsidRPr="00AF7EC1" w:rsidRDefault="009219CC" w:rsidP="003D0C5D">
          <w:pPr>
            <w:pStyle w:val="Title"/>
            <w:rPr>
              <w:color w:val="DC002B"/>
            </w:rPr>
          </w:pPr>
        </w:p>
        <w:tbl>
          <w:tblPr>
            <w:tblW w:w="0" w:type="auto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  <w:tblDescription w:val="Footer layout table"/>
          </w:tblPr>
          <w:tblGrid>
            <w:gridCol w:w="2650"/>
            <w:gridCol w:w="461"/>
            <w:gridCol w:w="2556"/>
            <w:gridCol w:w="93"/>
            <w:gridCol w:w="2556"/>
          </w:tblGrid>
          <w:tr w:rsidR="009219CC" w:rsidRPr="009219CC" w14:paraId="294030E2" w14:textId="77777777" w:rsidTr="00706B50">
            <w:trPr>
              <w:trHeight w:hRule="exact" w:val="144"/>
            </w:trPr>
            <w:tc>
              <w:tcPr>
                <w:tcW w:w="2650" w:type="dxa"/>
                <w:tcBorders>
                  <w:top w:val="single" w:sz="8" w:space="0" w:color="000000" w:themeColor="text1"/>
                </w:tcBorders>
              </w:tcPr>
              <w:p w14:paraId="4B2DC3A7" w14:textId="77777777" w:rsidR="009219CC" w:rsidRPr="009219CC" w:rsidRDefault="009219CC" w:rsidP="009219CC">
                <w:pPr>
                  <w:spacing w:after="0" w:line="240" w:lineRule="auto"/>
                  <w:ind w:left="29" w:right="29"/>
                  <w:rPr>
                    <w:color w:val="4F81BD" w:themeColor="accent1"/>
                  </w:rPr>
                </w:pPr>
              </w:p>
            </w:tc>
            <w:tc>
              <w:tcPr>
                <w:tcW w:w="3111" w:type="dxa"/>
                <w:gridSpan w:val="3"/>
                <w:tcBorders>
                  <w:top w:val="single" w:sz="8" w:space="0" w:color="000000" w:themeColor="text1"/>
                </w:tcBorders>
              </w:tcPr>
              <w:p w14:paraId="35B7B99B" w14:textId="77777777" w:rsidR="009219CC" w:rsidRPr="009219CC" w:rsidRDefault="009219CC" w:rsidP="009219CC">
                <w:pPr>
                  <w:spacing w:after="0" w:line="240" w:lineRule="auto"/>
                  <w:ind w:left="29" w:right="29"/>
                  <w:rPr>
                    <w:color w:val="4F81BD" w:themeColor="accent1"/>
                  </w:rPr>
                </w:pPr>
              </w:p>
            </w:tc>
            <w:tc>
              <w:tcPr>
                <w:tcW w:w="2557" w:type="dxa"/>
                <w:tcBorders>
                  <w:top w:val="single" w:sz="8" w:space="0" w:color="000000" w:themeColor="text1"/>
                </w:tcBorders>
              </w:tcPr>
              <w:p w14:paraId="64584446" w14:textId="77777777" w:rsidR="009219CC" w:rsidRPr="009219CC" w:rsidRDefault="009219CC" w:rsidP="009219CC">
                <w:pPr>
                  <w:spacing w:after="0" w:line="240" w:lineRule="auto"/>
                  <w:ind w:left="29" w:right="29"/>
                  <w:rPr>
                    <w:color w:val="4F81BD" w:themeColor="accent1"/>
                  </w:rPr>
                </w:pPr>
              </w:p>
            </w:tc>
          </w:tr>
          <w:tr w:rsidR="00706B50" w:rsidRPr="009219CC" w14:paraId="6F7F3BAB" w14:textId="77777777" w:rsidTr="00706B50">
            <w:trPr>
              <w:gridAfter w:val="2"/>
              <w:wAfter w:w="2650" w:type="dxa"/>
            </w:trPr>
            <w:tc>
              <w:tcPr>
                <w:tcW w:w="3111" w:type="dxa"/>
                <w:gridSpan w:val="2"/>
                <w:tcMar>
                  <w:left w:w="0" w:type="dxa"/>
                  <w:bottom w:w="144" w:type="dxa"/>
                  <w:right w:w="115" w:type="dxa"/>
                </w:tcMar>
              </w:tcPr>
              <w:p w14:paraId="14AC9845" w14:textId="74249795" w:rsidR="00706B50" w:rsidRPr="00AF7EC1" w:rsidRDefault="00706B50" w:rsidP="00706B50">
                <w:pPr>
                  <w:pStyle w:val="Footer"/>
                  <w:ind w:left="0"/>
                  <w:rPr>
                    <w:color w:val="005023"/>
                  </w:rPr>
                </w:pPr>
              </w:p>
            </w:tc>
            <w:tc>
              <w:tcPr>
                <w:tcW w:w="2557" w:type="dxa"/>
                <w:tcMar>
                  <w:left w:w="0" w:type="dxa"/>
                  <w:bottom w:w="144" w:type="dxa"/>
                  <w:right w:w="115" w:type="dxa"/>
                </w:tcMar>
              </w:tcPr>
              <w:p w14:paraId="3C5A4E6B" w14:textId="77777777" w:rsidR="00706B50" w:rsidRPr="009219CC" w:rsidRDefault="00706B50" w:rsidP="003D0C5D">
                <w:pPr>
                  <w:pStyle w:val="Footer"/>
                </w:pPr>
              </w:p>
            </w:tc>
          </w:tr>
        </w:tbl>
        <w:p w14:paraId="7F20FAB7" w14:textId="77777777" w:rsidR="009219CC" w:rsidRPr="009219CC" w:rsidRDefault="009219CC" w:rsidP="009219CC">
          <w:pPr>
            <w:ind w:right="0"/>
          </w:pPr>
        </w:p>
      </w:tc>
      <w:tc>
        <w:tcPr>
          <w:tcW w:w="288" w:type="dxa"/>
          <w:shd w:val="clear" w:color="auto" w:fill="auto"/>
          <w:vAlign w:val="bottom"/>
        </w:tcPr>
        <w:p w14:paraId="2F3F3864" w14:textId="77777777" w:rsidR="009219CC" w:rsidRPr="009219CC" w:rsidRDefault="009219CC" w:rsidP="009219CC">
          <w:pPr>
            <w:ind w:right="0"/>
          </w:pPr>
        </w:p>
      </w:tc>
      <w:tc>
        <w:tcPr>
          <w:tcW w:w="2088" w:type="dxa"/>
          <w:vAlign w:val="bottom"/>
        </w:tcPr>
        <w:p w14:paraId="27631C30" w14:textId="01C928C0" w:rsidR="009219CC" w:rsidRPr="009219CC" w:rsidRDefault="009219CC" w:rsidP="00ED6C7A">
          <w:pPr>
            <w:pStyle w:val="Graphic"/>
          </w:pPr>
        </w:p>
      </w:tc>
    </w:tr>
    <w:tr w:rsidR="009219CC" w:rsidRPr="009219CC" w14:paraId="16708D45" w14:textId="77777777" w:rsidTr="00DF5AB7">
      <w:trPr>
        <w:trHeight w:hRule="exact" w:val="86"/>
      </w:trPr>
      <w:tc>
        <w:tcPr>
          <w:tcW w:w="8424" w:type="dxa"/>
          <w:shd w:val="clear" w:color="auto" w:fill="000000" w:themeFill="text1"/>
        </w:tcPr>
        <w:p w14:paraId="62DB45E0" w14:textId="77777777" w:rsidR="009219CC" w:rsidRPr="009219CC" w:rsidRDefault="009219CC" w:rsidP="009219CC">
          <w:pPr>
            <w:ind w:right="0"/>
          </w:pPr>
        </w:p>
      </w:tc>
      <w:tc>
        <w:tcPr>
          <w:tcW w:w="288" w:type="dxa"/>
          <w:shd w:val="clear" w:color="auto" w:fill="auto"/>
        </w:tcPr>
        <w:p w14:paraId="111489C7" w14:textId="77777777" w:rsidR="009219CC" w:rsidRPr="009219CC" w:rsidRDefault="009219CC" w:rsidP="009219CC">
          <w:pPr>
            <w:ind w:right="0"/>
          </w:pPr>
        </w:p>
      </w:tc>
      <w:tc>
        <w:tcPr>
          <w:tcW w:w="2088" w:type="dxa"/>
          <w:shd w:val="clear" w:color="auto" w:fill="000000" w:themeFill="text1"/>
        </w:tcPr>
        <w:p w14:paraId="5BF6643E" w14:textId="77777777" w:rsidR="009219CC" w:rsidRPr="009219CC" w:rsidRDefault="009219CC" w:rsidP="009219CC">
          <w:pPr>
            <w:ind w:right="0"/>
          </w:pPr>
        </w:p>
      </w:tc>
    </w:tr>
  </w:tbl>
  <w:p w14:paraId="76E8555F" w14:textId="77777777" w:rsidR="00C956E5" w:rsidRDefault="00C956E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F2AAC" w14:textId="77777777" w:rsidR="00A1626E" w:rsidRDefault="00A1626E">
      <w:pPr>
        <w:spacing w:after="0" w:line="240" w:lineRule="auto"/>
      </w:pPr>
      <w:r>
        <w:separator/>
      </w:r>
    </w:p>
    <w:p w14:paraId="09D4FA14" w14:textId="77777777" w:rsidR="00A1626E" w:rsidRDefault="00A1626E"/>
    <w:p w14:paraId="4A8A92D4" w14:textId="77777777" w:rsidR="00A1626E" w:rsidRDefault="00A1626E"/>
    <w:p w14:paraId="412FA662" w14:textId="77777777" w:rsidR="00A1626E" w:rsidRDefault="00A1626E"/>
    <w:p w14:paraId="5C0ECF7F" w14:textId="77777777" w:rsidR="00A1626E" w:rsidRDefault="00A1626E"/>
    <w:p w14:paraId="3F3B296E" w14:textId="77777777" w:rsidR="00A1626E" w:rsidRDefault="00A1626E"/>
  </w:footnote>
  <w:footnote w:type="continuationSeparator" w:id="0">
    <w:p w14:paraId="3B518351" w14:textId="77777777" w:rsidR="00A1626E" w:rsidRDefault="00A1626E">
      <w:pPr>
        <w:spacing w:after="0" w:line="240" w:lineRule="auto"/>
      </w:pPr>
      <w:r>
        <w:continuationSeparator/>
      </w:r>
    </w:p>
    <w:p w14:paraId="41277BD7" w14:textId="77777777" w:rsidR="00A1626E" w:rsidRDefault="00A1626E"/>
    <w:p w14:paraId="22C6B08A" w14:textId="77777777" w:rsidR="00A1626E" w:rsidRDefault="00A1626E"/>
    <w:p w14:paraId="3B6F51E9" w14:textId="77777777" w:rsidR="00A1626E" w:rsidRDefault="00A1626E"/>
    <w:p w14:paraId="38A61ED4" w14:textId="77777777" w:rsidR="00A1626E" w:rsidRDefault="00A1626E"/>
    <w:p w14:paraId="57F973EB" w14:textId="77777777" w:rsidR="00A1626E" w:rsidRDefault="00A1626E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45292" w14:textId="77777777" w:rsidR="005D5853" w:rsidRDefault="005D5853">
    <w:pPr>
      <w:pStyle w:val="Header"/>
    </w:pPr>
  </w:p>
  <w:p w14:paraId="6E604FC0" w14:textId="77777777" w:rsidR="009B6A5A" w:rsidRDefault="009B6A5A"/>
  <w:p w14:paraId="7FE07919" w14:textId="77777777" w:rsidR="009B6A5A" w:rsidRDefault="009B6A5A"/>
  <w:p w14:paraId="6192BA21" w14:textId="77777777" w:rsidR="009B6A5A" w:rsidRDefault="009B6A5A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table"/>
    </w:tblPr>
    <w:tblGrid>
      <w:gridCol w:w="2089"/>
      <w:gridCol w:w="283"/>
      <w:gridCol w:w="8428"/>
    </w:tblGrid>
    <w:tr w:rsidR="00C956E5" w14:paraId="16F9B2A9" w14:textId="77777777" w:rsidTr="00E952CD">
      <w:trPr>
        <w:trHeight w:hRule="exact" w:val="720"/>
      </w:trPr>
      <w:tc>
        <w:tcPr>
          <w:tcW w:w="2088" w:type="dxa"/>
          <w:vAlign w:val="bottom"/>
        </w:tcPr>
        <w:sdt>
          <w:sdtPr>
            <w:alias w:val="Date"/>
            <w:tag w:val="Date"/>
            <w:id w:val="44104058"/>
            <w:placeholder>
              <w:docPart w:val="460D6AB1AA64664B8143F75E10E78CDA"/>
            </w:placeholder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4A0C2288" w14:textId="6475776B" w:rsidR="00C956E5" w:rsidRPr="005D5922" w:rsidRDefault="00706B50" w:rsidP="005D5922">
              <w:pPr>
                <w:pStyle w:val="Date"/>
              </w:pPr>
              <w:r>
                <w:t>Date:</w:t>
              </w:r>
            </w:p>
          </w:sdtContent>
        </w:sdt>
      </w:tc>
      <w:tc>
        <w:tcPr>
          <w:tcW w:w="283" w:type="dxa"/>
          <w:shd w:val="clear" w:color="auto" w:fill="auto"/>
          <w:vAlign w:val="bottom"/>
        </w:tcPr>
        <w:p w14:paraId="4E95A2BB" w14:textId="77777777" w:rsidR="00C956E5" w:rsidRDefault="00C956E5"/>
      </w:tc>
      <w:tc>
        <w:tcPr>
          <w:tcW w:w="8424" w:type="dxa"/>
          <w:vAlign w:val="bottom"/>
        </w:tcPr>
        <w:p w14:paraId="5D90CC47" w14:textId="77777777" w:rsidR="00C956E5" w:rsidRDefault="00D072C9" w:rsidP="005672EF">
          <w:pPr>
            <w:pStyle w:val="Header"/>
          </w:pPr>
          <w:r>
            <w:t>Pg.</w:t>
          </w:r>
          <w:r>
            <w:fldChar w:fldCharType="begin"/>
          </w:r>
          <w:r>
            <w:instrText xml:space="preserve"> Page \# 0# </w:instrText>
          </w:r>
          <w:r>
            <w:fldChar w:fldCharType="separate"/>
          </w:r>
          <w:r w:rsidR="00F61D36">
            <w:rPr>
              <w:noProof/>
            </w:rPr>
            <w:t>02</w:t>
          </w:r>
          <w:r>
            <w:fldChar w:fldCharType="end"/>
          </w:r>
        </w:p>
      </w:tc>
    </w:tr>
    <w:tr w:rsidR="00C956E5" w14:paraId="2A03E734" w14:textId="77777777" w:rsidTr="00E952CD">
      <w:trPr>
        <w:trHeight w:hRule="exact" w:val="86"/>
      </w:trPr>
      <w:tc>
        <w:tcPr>
          <w:tcW w:w="2088" w:type="dxa"/>
          <w:shd w:val="clear" w:color="auto" w:fill="000000" w:themeFill="text1"/>
        </w:tcPr>
        <w:p w14:paraId="0447C255" w14:textId="77777777" w:rsidR="00C956E5" w:rsidRDefault="00C956E5"/>
      </w:tc>
      <w:tc>
        <w:tcPr>
          <w:tcW w:w="283" w:type="dxa"/>
          <w:shd w:val="clear" w:color="auto" w:fill="auto"/>
        </w:tcPr>
        <w:p w14:paraId="4FF6EE8D" w14:textId="77777777" w:rsidR="00C956E5" w:rsidRDefault="00C956E5"/>
      </w:tc>
      <w:tc>
        <w:tcPr>
          <w:tcW w:w="8424" w:type="dxa"/>
          <w:shd w:val="clear" w:color="auto" w:fill="000000" w:themeFill="text1"/>
        </w:tcPr>
        <w:p w14:paraId="4F2A6F7D" w14:textId="77777777" w:rsidR="00C956E5" w:rsidRDefault="00C956E5"/>
      </w:tc>
    </w:tr>
  </w:tbl>
  <w:p w14:paraId="72C972BB" w14:textId="77777777" w:rsidR="009B6A5A" w:rsidRDefault="009B6A5A" w:rsidP="00E952C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EC1"/>
    <w:rsid w:val="000263BC"/>
    <w:rsid w:val="000612EA"/>
    <w:rsid w:val="0008470C"/>
    <w:rsid w:val="000D13E3"/>
    <w:rsid w:val="0010078A"/>
    <w:rsid w:val="0014577E"/>
    <w:rsid w:val="00187FF2"/>
    <w:rsid w:val="001A2D69"/>
    <w:rsid w:val="001E6732"/>
    <w:rsid w:val="001F688D"/>
    <w:rsid w:val="00274582"/>
    <w:rsid w:val="0028578F"/>
    <w:rsid w:val="002860A8"/>
    <w:rsid w:val="002C2BA5"/>
    <w:rsid w:val="002F37B1"/>
    <w:rsid w:val="003850FC"/>
    <w:rsid w:val="003C311E"/>
    <w:rsid w:val="003D0C5D"/>
    <w:rsid w:val="003E3858"/>
    <w:rsid w:val="00445B9D"/>
    <w:rsid w:val="00471065"/>
    <w:rsid w:val="00487B88"/>
    <w:rsid w:val="004A355A"/>
    <w:rsid w:val="004C18CF"/>
    <w:rsid w:val="00502039"/>
    <w:rsid w:val="005548ED"/>
    <w:rsid w:val="00564B90"/>
    <w:rsid w:val="005672EF"/>
    <w:rsid w:val="005D5853"/>
    <w:rsid w:val="005D5922"/>
    <w:rsid w:val="00662B23"/>
    <w:rsid w:val="006E33F0"/>
    <w:rsid w:val="006E3796"/>
    <w:rsid w:val="00706B50"/>
    <w:rsid w:val="00756972"/>
    <w:rsid w:val="00764FC9"/>
    <w:rsid w:val="007A6D82"/>
    <w:rsid w:val="007F5553"/>
    <w:rsid w:val="0085020A"/>
    <w:rsid w:val="00894A19"/>
    <w:rsid w:val="008B3FBB"/>
    <w:rsid w:val="008C4B50"/>
    <w:rsid w:val="008F1F3B"/>
    <w:rsid w:val="0090300D"/>
    <w:rsid w:val="0090458B"/>
    <w:rsid w:val="009219CC"/>
    <w:rsid w:val="00941FE7"/>
    <w:rsid w:val="009B6A5A"/>
    <w:rsid w:val="009F0E71"/>
    <w:rsid w:val="009F79BF"/>
    <w:rsid w:val="00A1626E"/>
    <w:rsid w:val="00A20494"/>
    <w:rsid w:val="00A260ED"/>
    <w:rsid w:val="00A43783"/>
    <w:rsid w:val="00A53BFF"/>
    <w:rsid w:val="00A90DA0"/>
    <w:rsid w:val="00AF7EC1"/>
    <w:rsid w:val="00C054EF"/>
    <w:rsid w:val="00C11945"/>
    <w:rsid w:val="00C33FD5"/>
    <w:rsid w:val="00C956E5"/>
    <w:rsid w:val="00CA0094"/>
    <w:rsid w:val="00D06A1F"/>
    <w:rsid w:val="00D072C9"/>
    <w:rsid w:val="00D55D44"/>
    <w:rsid w:val="00D90E41"/>
    <w:rsid w:val="00DC350E"/>
    <w:rsid w:val="00DD507F"/>
    <w:rsid w:val="00E325C6"/>
    <w:rsid w:val="00E55C3E"/>
    <w:rsid w:val="00E62B6C"/>
    <w:rsid w:val="00E76B14"/>
    <w:rsid w:val="00E952CD"/>
    <w:rsid w:val="00EA5B6F"/>
    <w:rsid w:val="00ED6C7A"/>
    <w:rsid w:val="00ED78F4"/>
    <w:rsid w:val="00F61D36"/>
    <w:rsid w:val="00F9291D"/>
    <w:rsid w:val="00FB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E4359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ja-JP" w:bidi="ar-SA"/>
      </w:rPr>
    </w:rPrDefault>
    <w:pPrDefault>
      <w:pPr>
        <w:spacing w:after="400" w:line="336" w:lineRule="auto"/>
        <w:ind w:right="2376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D36"/>
  </w:style>
  <w:style w:type="paragraph" w:styleId="Heading1">
    <w:name w:val="heading 1"/>
    <w:basedOn w:val="Normal"/>
    <w:link w:val="Heading1Char"/>
    <w:uiPriority w:val="2"/>
    <w:qFormat/>
    <w:rsid w:val="000612EA"/>
    <w:pPr>
      <w:keepNext/>
      <w:keepLines/>
      <w:spacing w:before="360" w:after="0"/>
      <w:ind w:right="0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link w:val="Heading2Char"/>
    <w:uiPriority w:val="2"/>
    <w:semiHidden/>
    <w:unhideWhenUsed/>
    <w:qFormat/>
    <w:rsid w:val="00C33F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3C311E"/>
    <w:pPr>
      <w:spacing w:after="60" w:line="240" w:lineRule="auto"/>
      <w:ind w:left="29" w:right="29"/>
      <w:contextualSpacing/>
    </w:pPr>
    <w:rPr>
      <w:rFonts w:asciiTheme="majorHAnsi" w:eastAsiaTheme="majorEastAsia" w:hAnsiTheme="majorHAnsi" w:cstheme="majorBidi"/>
      <w:b/>
      <w:color w:val="4F81BD" w:themeColor="accent1"/>
      <w:kern w:val="28"/>
      <w:sz w:val="36"/>
      <w:szCs w:val="56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pPr>
      <w:spacing w:before="480" w:after="960" w:line="240" w:lineRule="auto"/>
    </w:pPr>
    <w:rPr>
      <w:color w:val="595959" w:themeColor="text1" w:themeTint="A6"/>
      <w:kern w:val="20"/>
    </w:rPr>
  </w:style>
  <w:style w:type="character" w:customStyle="1" w:styleId="ClosingChar">
    <w:name w:val="Closing Char"/>
    <w:basedOn w:val="DefaultParagraphFont"/>
    <w:link w:val="Closing"/>
    <w:uiPriority w:val="5"/>
    <w:rsid w:val="00894A19"/>
    <w:rPr>
      <w:color w:val="595959" w:themeColor="text1" w:themeTint="A6"/>
      <w:kern w:val="20"/>
    </w:rPr>
  </w:style>
  <w:style w:type="paragraph" w:styleId="Date">
    <w:name w:val="Date"/>
    <w:basedOn w:val="Normal"/>
    <w:link w:val="DateChar"/>
    <w:uiPriority w:val="1"/>
    <w:qFormat/>
    <w:rsid w:val="00A20494"/>
    <w:pPr>
      <w:spacing w:after="40" w:line="240" w:lineRule="auto"/>
      <w:ind w:right="0"/>
    </w:pPr>
    <w:rPr>
      <w:color w:val="000000" w:themeColor="text1"/>
      <w:sz w:val="36"/>
    </w:rPr>
  </w:style>
  <w:style w:type="character" w:customStyle="1" w:styleId="DateChar">
    <w:name w:val="Date Char"/>
    <w:basedOn w:val="DefaultParagraphFont"/>
    <w:link w:val="Date"/>
    <w:uiPriority w:val="1"/>
    <w:rsid w:val="00894A19"/>
    <w:rPr>
      <w:color w:val="000000" w:themeColor="text1"/>
      <w:sz w:val="36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ind w:left="29" w:right="29"/>
    </w:pPr>
    <w:rPr>
      <w:color w:val="4F81BD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4F81BD" w:themeColor="accent1"/>
      <w:sz w:val="20"/>
    </w:rPr>
  </w:style>
  <w:style w:type="character" w:customStyle="1" w:styleId="TitleChar">
    <w:name w:val="Title Char"/>
    <w:basedOn w:val="DefaultParagraphFont"/>
    <w:link w:val="Title"/>
    <w:uiPriority w:val="10"/>
    <w:rsid w:val="003C311E"/>
    <w:rPr>
      <w:rFonts w:asciiTheme="majorHAnsi" w:eastAsiaTheme="majorEastAsia" w:hAnsiTheme="majorHAnsi" w:cstheme="majorBidi"/>
      <w:b/>
      <w:color w:val="4F81BD" w:themeColor="accent1"/>
      <w:kern w:val="28"/>
      <w:sz w:val="36"/>
      <w:szCs w:val="56"/>
    </w:rPr>
  </w:style>
  <w:style w:type="paragraph" w:customStyle="1" w:styleId="Graphic">
    <w:name w:val="Graphic"/>
    <w:basedOn w:val="Normal"/>
    <w:uiPriority w:val="12"/>
    <w:qFormat/>
    <w:rsid w:val="00ED6C7A"/>
    <w:pPr>
      <w:spacing w:after="80" w:line="240" w:lineRule="auto"/>
      <w:ind w:right="0"/>
      <w:jc w:val="center"/>
    </w:pPr>
  </w:style>
  <w:style w:type="paragraph" w:styleId="Header">
    <w:name w:val="header"/>
    <w:basedOn w:val="Normal"/>
    <w:link w:val="HeaderChar"/>
    <w:uiPriority w:val="99"/>
    <w:qFormat/>
    <w:rsid w:val="005672EF"/>
    <w:pPr>
      <w:spacing w:after="40" w:line="240" w:lineRule="auto"/>
      <w:ind w:right="0"/>
      <w:jc w:val="right"/>
    </w:pPr>
    <w:rPr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5672EF"/>
    <w:rPr>
      <w:sz w:val="36"/>
    </w:rPr>
  </w:style>
  <w:style w:type="character" w:customStyle="1" w:styleId="Heading1Char">
    <w:name w:val="Heading 1 Char"/>
    <w:basedOn w:val="DefaultParagraphFont"/>
    <w:link w:val="Heading1"/>
    <w:uiPriority w:val="2"/>
    <w:rsid w:val="000612EA"/>
    <w:rPr>
      <w:rFonts w:asciiTheme="majorHAnsi" w:eastAsiaTheme="majorEastAsia" w:hAnsiTheme="majorHAnsi" w:cstheme="majorBidi"/>
      <w:b/>
      <w:bCs/>
    </w:rPr>
  </w:style>
  <w:style w:type="character" w:customStyle="1" w:styleId="Heading2Char">
    <w:name w:val="Heading 2 Char"/>
    <w:basedOn w:val="DefaultParagraphFont"/>
    <w:link w:val="Heading2"/>
    <w:uiPriority w:val="2"/>
    <w:semiHidden/>
    <w:rsid w:val="00894A19"/>
    <w:rPr>
      <w:rFonts w:asciiTheme="majorHAnsi" w:eastAsiaTheme="majorEastAsia" w:hAnsiTheme="majorHAnsi" w:cstheme="majorBidi"/>
      <w:b/>
      <w:bCs/>
      <w:sz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ecipientInfo">
    <w:name w:val="Recipient Info"/>
    <w:basedOn w:val="Normal"/>
    <w:uiPriority w:val="3"/>
    <w:qFormat/>
    <w:rsid w:val="00A20494"/>
    <w:pPr>
      <w:spacing w:after="0" w:line="264" w:lineRule="auto"/>
      <w:ind w:right="0"/>
    </w:pPr>
    <w:rPr>
      <w:color w:val="4F81BD" w:themeColor="accent1"/>
      <w:sz w:val="18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0612EA"/>
    <w:pPr>
      <w:spacing w:before="960"/>
    </w:pPr>
  </w:style>
  <w:style w:type="character" w:customStyle="1" w:styleId="SalutationChar">
    <w:name w:val="Salutation Char"/>
    <w:basedOn w:val="DefaultParagraphFont"/>
    <w:link w:val="Salutation"/>
    <w:uiPriority w:val="4"/>
    <w:rsid w:val="000612EA"/>
  </w:style>
  <w:style w:type="paragraph" w:styleId="Signature">
    <w:name w:val="Signature"/>
    <w:basedOn w:val="Normal"/>
    <w:link w:val="SignatureChar"/>
    <w:uiPriority w:val="6"/>
    <w:unhideWhenUsed/>
    <w:qFormat/>
    <w:pPr>
      <w:spacing w:before="40" w:after="40" w:line="288" w:lineRule="auto"/>
    </w:pPr>
    <w:rPr>
      <w:b/>
      <w:bCs/>
      <w:color w:val="595959" w:themeColor="text1" w:themeTint="A6"/>
      <w:kern w:val="20"/>
    </w:rPr>
  </w:style>
  <w:style w:type="character" w:customStyle="1" w:styleId="SignatureChar">
    <w:name w:val="Signature Char"/>
    <w:basedOn w:val="DefaultParagraphFont"/>
    <w:link w:val="Signature"/>
    <w:uiPriority w:val="6"/>
    <w:rsid w:val="00894A19"/>
    <w:rPr>
      <w:b/>
      <w:bCs/>
      <w:color w:val="595959" w:themeColor="text1" w:themeTint="A6"/>
      <w:kern w:val="20"/>
    </w:rPr>
  </w:style>
  <w:style w:type="table" w:styleId="TableGrid">
    <w:name w:val="Table Grid"/>
    <w:basedOn w:val="TableNormal"/>
    <w:uiPriority w:val="59"/>
    <w:rsid w:val="004A355A"/>
    <w:pPr>
      <w:spacing w:before="120" w:after="120" w:line="240" w:lineRule="auto"/>
      <w:ind w:left="115" w:right="11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styleId="Strong">
    <w:name w:val="Strong"/>
    <w:basedOn w:val="DefaultParagraphFont"/>
    <w:uiPriority w:val="11"/>
    <w:qFormat/>
    <w:rsid w:val="00ED6C7A"/>
    <w:rPr>
      <w:b/>
      <w:bCs/>
    </w:rPr>
  </w:style>
  <w:style w:type="paragraph" w:customStyle="1" w:styleId="SignatureDetails">
    <w:name w:val="Signature Details"/>
    <w:basedOn w:val="Normal"/>
    <w:uiPriority w:val="7"/>
    <w:qFormat/>
    <w:rsid w:val="002F37B1"/>
    <w:pPr>
      <w:spacing w:after="0"/>
    </w:pPr>
    <w:rPr>
      <w:color w:val="404040" w:themeColor="text1" w:themeTint="BF"/>
    </w:rPr>
  </w:style>
  <w:style w:type="paragraph" w:styleId="NormalWeb">
    <w:name w:val="Normal (Web)"/>
    <w:basedOn w:val="Normal"/>
    <w:uiPriority w:val="99"/>
    <w:unhideWhenUsed/>
    <w:rsid w:val="00706B50"/>
    <w:pPr>
      <w:spacing w:before="100" w:beforeAutospacing="1" w:after="100" w:afterAutospacing="1" w:line="240" w:lineRule="auto"/>
      <w:ind w:right="0"/>
    </w:pPr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3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lindseysears/Library/Containers/com.microsoft.Word/Data/Library/Caches/1033/TM02835066/Letterhead%20(Red%20and%20Black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62A37BA9D9D0E41BF4D228B447DA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D6237-4EFE-1747-8A1F-A47FD96C38FC}"/>
      </w:docPartPr>
      <w:docPartBody>
        <w:p w:rsidR="001A2D58" w:rsidRDefault="00C4672D">
          <w:pPr>
            <w:pStyle w:val="062A37BA9D9D0E41BF4D228B447DA108"/>
          </w:pPr>
          <w:r>
            <w:t>Date</w:t>
          </w:r>
        </w:p>
      </w:docPartBody>
    </w:docPart>
    <w:docPart>
      <w:docPartPr>
        <w:name w:val="CA6C7A27AB0EB644991DCCF1BB1EB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2309B-2E97-514F-8EA2-5838F688DE4F}"/>
      </w:docPartPr>
      <w:docPartBody>
        <w:p w:rsidR="001A2D58" w:rsidRDefault="00C4672D">
          <w:pPr>
            <w:pStyle w:val="CA6C7A27AB0EB644991DCCF1BB1EB94E"/>
          </w:pPr>
          <w:r>
            <w:t>Recipient Name</w:t>
          </w:r>
        </w:p>
      </w:docPartBody>
    </w:docPart>
    <w:docPart>
      <w:docPartPr>
        <w:name w:val="987EA998950ED0468D92E6AAB3BAE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7C8BD-0C13-CD4A-AEA9-C4EA5809FD40}"/>
      </w:docPartPr>
      <w:docPartBody>
        <w:p w:rsidR="001A2D58" w:rsidRDefault="00C4672D">
          <w:pPr>
            <w:pStyle w:val="987EA998950ED0468D92E6AAB3BAE4B9"/>
          </w:pPr>
          <w:r>
            <w:t>Recipient Name</w:t>
          </w:r>
        </w:p>
      </w:docPartBody>
    </w:docPart>
    <w:docPart>
      <w:docPartPr>
        <w:name w:val="460D6AB1AA64664B8143F75E10E78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D568E-28F4-7B4C-986E-BDC7D53D48AE}"/>
      </w:docPartPr>
      <w:docPartBody>
        <w:p w:rsidR="001A2D58" w:rsidRDefault="00C4672D">
          <w:pPr>
            <w:pStyle w:val="460D6AB1AA64664B8143F75E10E78CDA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D4"/>
    <w:rsid w:val="001A2D58"/>
    <w:rsid w:val="003266D4"/>
    <w:rsid w:val="006F4069"/>
    <w:rsid w:val="00C4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2A37BA9D9D0E41BF4D228B447DA108">
    <w:name w:val="062A37BA9D9D0E41BF4D228B447DA108"/>
  </w:style>
  <w:style w:type="paragraph" w:customStyle="1" w:styleId="CA6C7A27AB0EB644991DCCF1BB1EB94E">
    <w:name w:val="CA6C7A27AB0EB644991DCCF1BB1EB94E"/>
  </w:style>
  <w:style w:type="paragraph" w:customStyle="1" w:styleId="E740E045E1664E47A4D46C97FCA57652">
    <w:name w:val="E740E045E1664E47A4D46C97FCA57652"/>
  </w:style>
  <w:style w:type="paragraph" w:customStyle="1" w:styleId="987EA998950ED0468D92E6AAB3BAE4B9">
    <w:name w:val="987EA998950ED0468D92E6AAB3BAE4B9"/>
  </w:style>
  <w:style w:type="paragraph" w:customStyle="1" w:styleId="1E8D8CAC34E81F468D174FC4315C96DE">
    <w:name w:val="1E8D8CAC34E81F468D174FC4315C96DE"/>
  </w:style>
  <w:style w:type="paragraph" w:customStyle="1" w:styleId="EDD717EDC9C3B542816CC8C803C1AAB2">
    <w:name w:val="EDD717EDC9C3B542816CC8C803C1AAB2"/>
  </w:style>
  <w:style w:type="paragraph" w:customStyle="1" w:styleId="DE141E9F6FCC724986E5C9CC1A25EF57">
    <w:name w:val="DE141E9F6FCC724986E5C9CC1A25EF57"/>
  </w:style>
  <w:style w:type="paragraph" w:customStyle="1" w:styleId="C8CF7107E2A3174A8B59F4E4F86F3D9D">
    <w:name w:val="C8CF7107E2A3174A8B59F4E4F86F3D9D"/>
  </w:style>
  <w:style w:type="paragraph" w:customStyle="1" w:styleId="460D6AB1AA64664B8143F75E10E78CDA">
    <w:name w:val="460D6AB1AA64664B8143F75E10E78CDA"/>
  </w:style>
  <w:style w:type="paragraph" w:customStyle="1" w:styleId="665E50D24E98A04ABD829D2F271F2C1C">
    <w:name w:val="665E50D24E98A04ABD829D2F271F2C1C"/>
  </w:style>
  <w:style w:type="paragraph" w:styleId="Footer">
    <w:name w:val="footer"/>
    <w:basedOn w:val="Normal"/>
    <w:link w:val="FooterChar"/>
    <w:uiPriority w:val="99"/>
    <w:unhideWhenUsed/>
    <w:qFormat/>
    <w:pPr>
      <w:ind w:left="29" w:right="29"/>
    </w:pPr>
    <w:rPr>
      <w:rFonts w:eastAsiaTheme="minorHAnsi"/>
      <w:color w:val="5B9BD5" w:themeColor="accent1"/>
      <w:sz w:val="20"/>
      <w:szCs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Theme="minorHAnsi"/>
      <w:color w:val="5B9BD5" w:themeColor="accent1"/>
      <w:sz w:val="20"/>
      <w:szCs w:val="20"/>
      <w:lang w:eastAsia="ja-JP"/>
    </w:rPr>
  </w:style>
  <w:style w:type="paragraph" w:customStyle="1" w:styleId="21840251533CAE44A64C1F39365F279F">
    <w:name w:val="21840251533CAE44A64C1F39365F279F"/>
  </w:style>
  <w:style w:type="paragraph" w:customStyle="1" w:styleId="94074F1E53CEDE47819C003B32B52729">
    <w:name w:val="94074F1E53CEDE47819C003B32B52729"/>
  </w:style>
  <w:style w:type="paragraph" w:customStyle="1" w:styleId="B916533EF1E08A48AD955998E37CB6A9">
    <w:name w:val="B916533EF1E08A48AD955998E37CB6A9"/>
  </w:style>
  <w:style w:type="paragraph" w:customStyle="1" w:styleId="C5ACCD31754B9F4B8451B0F5A6A80BD5">
    <w:name w:val="C5ACCD31754B9F4B8451B0F5A6A80BD5"/>
  </w:style>
  <w:style w:type="paragraph" w:customStyle="1" w:styleId="C169014CA168984A878B545CA7937A3F">
    <w:name w:val="C169014CA168984A878B545CA7937A3F"/>
  </w:style>
  <w:style w:type="paragraph" w:customStyle="1" w:styleId="123B5901576A444EBF65A95DA01F5C24">
    <w:name w:val="123B5901576A444EBF65A95DA01F5C24"/>
    <w:rsid w:val="003266D4"/>
  </w:style>
  <w:style w:type="paragraph" w:customStyle="1" w:styleId="AC49496A7C2C94458099AD46A42B585E">
    <w:name w:val="AC49496A7C2C94458099AD46A42B585E"/>
    <w:rsid w:val="003266D4"/>
  </w:style>
  <w:style w:type="paragraph" w:customStyle="1" w:styleId="9EB960FB7480B14AAA1B4A96FBBB577D">
    <w:name w:val="9EB960FB7480B14AAA1B4A96FBBB577D"/>
    <w:rsid w:val="003266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Red and Black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Date:</CompanyPhone>
  <CompanyFax>School District
Board of Trustees</CompanyFax>
  <CompanyEmail/>
</CoverPageProperties>
</file>

<file path=customXml/item2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77B6B4-2C7D-4445-B77C-226CEDC93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(Red and Black design).dotx</Template>
  <TotalTime>1</TotalTime>
  <Pages>1</Pages>
  <Words>162</Words>
  <Characters>929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Lindsey Sears</dc:creator>
  <cp:keywords/>
  <cp:lastModifiedBy>Microsoft Office User</cp:lastModifiedBy>
  <cp:revision>2</cp:revision>
  <dcterms:created xsi:type="dcterms:W3CDTF">2019-07-23T17:40:00Z</dcterms:created>
  <dcterms:modified xsi:type="dcterms:W3CDTF">2019-07-23T17:40:00Z</dcterms:modified>
  <cp:version/>
</cp:coreProperties>
</file>